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0" w:after="0" w:line="240" w:lineRule="auto"/>
        <w:ind w:left="1236" w:right="977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Перече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аратов,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аемых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ию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соотве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ствии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39" w:lineRule="auto"/>
        <w:ind w:left="326" w:right="70" w:firstLine="-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пер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пп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горий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болева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аторном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лечении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ор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сред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меди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реце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врачей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бес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латно,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оотв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вии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перечн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99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99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пп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6" w:after="0" w:line="298" w:lineRule="exact"/>
        <w:ind w:left="662" w:right="405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аторном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лечении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средства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по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реце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там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врачей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ентной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ид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ой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94" w:right="333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твен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пре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араты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701" w:hRule="exact"/>
        </w:trPr>
        <w:tc>
          <w:tcPr>
            <w:tcW w:w="2977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494" w:right="4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272" w:right="25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Х)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614" w:right="59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Наиме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18" w:right="10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661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33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связ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Папаве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29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чевы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чевыв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6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1920" w:h="16840"/>
          <w:pgMar w:top="480" w:bottom="280" w:left="340" w:right="58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2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1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Пан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6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2" w:right="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7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высв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2" w:right="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12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6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59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2" w:right="4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ючая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1162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6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8"/>
                <w:w w:val="100"/>
              </w:rPr>
              <w:t> </w:t>
            </w:r>
            <w:hyperlink r:id="rId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-4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9"/>
                  <w:w w:val="100"/>
                </w:rPr>
                <w:t> </w:t>
              </w:r>
            </w:hyperlink>
            <w:hyperlink r:id="rId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-4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9"/>
                  <w:w w:val="100"/>
                </w:rPr>
                <w:t> </w:t>
              </w:r>
            </w:hyperlink>
            <w:hyperlink r:id="rId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8"/>
                <w:w w:val="100"/>
              </w:rPr>
              <w:t> </w:t>
            </w:r>
            <w:hyperlink r:id="rId1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-4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9"/>
                  <w:w w:val="100"/>
                </w:rPr>
                <w:t> </w:t>
              </w:r>
            </w:hyperlink>
            <w:hyperlink r:id="rId1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19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w w:val="99"/>
              </w:rPr>
            </w:r>
            <w:hyperlink r:id="rId1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  <w:t>,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-4"/>
                  <w:w w:val="100"/>
                </w:rPr>
                <w:t> 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9"/>
                  <w:w w:val="100"/>
                </w:rPr>
                <w:t> </w:t>
              </w:r>
            </w:hyperlink>
            <w:hyperlink r:id="rId1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8"/>
                <w:w w:val="100"/>
              </w:rPr>
              <w:t> </w:t>
            </w:r>
            <w:hyperlink r:id="rId1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3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8"/>
                <w:w w:val="100"/>
              </w:rPr>
              <w:t> </w:t>
            </w:r>
            <w:hyperlink r:id="rId1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605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зный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8"/>
                <w:w w:val="100"/>
              </w:rPr>
              <w:t> </w:t>
            </w:r>
            <w:hyperlink r:id="rId1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39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1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31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68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1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59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5" w:right="8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Иваб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8"/>
                <w:w w:val="100"/>
              </w:rPr>
            </w:r>
            <w:hyperlink r:id="rId1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7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высв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высв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егаю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Гепа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ащие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Гепа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6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08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высв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ямым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7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ющего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АПФ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АПФ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АПФ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7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67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браты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ючая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7"/>
                <w:w w:val="100"/>
              </w:rPr>
            </w:r>
            <w:hyperlink r:id="rId1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606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ючая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47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11"/>
                <w:w w:val="100"/>
              </w:rPr>
            </w:r>
            <w:hyperlink r:id="rId2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высв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8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высв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физа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физа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11"/>
                <w:w w:val="100"/>
              </w:rPr>
            </w:r>
            <w:hyperlink r:id="rId2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яющ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42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9"/>
                <w:w w:val="100"/>
              </w:rPr>
            </w:r>
            <w:hyperlink r:id="rId2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28" w:lineRule="exact"/>
              <w:ind w:left="105" w:right="2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5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0" w:lineRule="exact"/>
              <w:ind w:left="105" w:right="8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549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ащие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7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1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56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2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8"/>
                <w:w w:val="100"/>
              </w:rPr>
              <w:t> </w:t>
            </w:r>
            <w:hyperlink r:id="rId2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брат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брат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8"/>
                <w:w w:val="100"/>
              </w:rPr>
              <w:t> </w:t>
            </w:r>
            <w:hyperlink r:id="rId2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брат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[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M]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2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ексат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4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11"/>
                <w:w w:val="100"/>
              </w:rPr>
            </w:r>
            <w:hyperlink r:id="rId2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егаф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8"/>
                <w:w w:val="100"/>
              </w:rPr>
              <w:t> </w:t>
            </w:r>
            <w:hyperlink r:id="rId2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11"/>
                <w:w w:val="100"/>
              </w:rPr>
            </w:r>
            <w:hyperlink r:id="rId2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дофи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829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3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</w:rPr>
                <w:t> </w:t>
              </w:r>
            </w:hyperlink>
            <w:hyperlink r:id="rId3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3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9"/>
                <w:w w:val="100"/>
              </w:rPr>
            </w:r>
            <w:hyperlink r:id="rId3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</w:rPr>
                <w:t> </w:t>
              </w:r>
            </w:hyperlink>
            <w:hyperlink r:id="rId3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  <w:t>(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&gt;)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9"/>
                <w:w w:val="100"/>
              </w:rPr>
            </w:r>
            <w:hyperlink r:id="rId3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3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3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85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11"/>
                <w:w w:val="100"/>
              </w:rPr>
            </w:r>
            <w:hyperlink r:id="rId3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Эксе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8"/>
                <w:w w:val="100"/>
              </w:rPr>
              <w:t> </w:t>
            </w:r>
            <w:hyperlink r:id="rId3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Цепэг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5" w:right="8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ния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1162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9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12"/>
                <w:w w:val="100"/>
              </w:rPr>
            </w:r>
            <w:hyperlink r:id="rId4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2"/>
                  <w:w w:val="100"/>
                </w:rPr>
                <w:t> </w:t>
              </w:r>
            </w:hyperlink>
            <w:hyperlink r:id="rId41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42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43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44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602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10"/>
                <w:w w:val="100"/>
              </w:rPr>
            </w:r>
            <w:hyperlink r:id="rId45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кодов: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46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47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1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10"/>
                <w:w w:val="100"/>
              </w:rPr>
            </w:r>
            <w:hyperlink r:id="rId48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2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9"/>
                <w:w w:val="100"/>
              </w:rPr>
              <w:t> </w:t>
            </w:r>
            <w:hyperlink r:id="rId49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4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535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4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5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621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4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59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бщей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59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фин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9" w:lineRule="auto"/>
              <w:ind w:left="105" w:right="7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3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64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392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88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78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2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12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5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29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5" w:right="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32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6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егаба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81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832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832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драже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драже;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Гало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62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62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3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30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47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2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брат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драже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брат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5" w:right="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15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79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3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Гала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1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1162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2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шком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5" w:right="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929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30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шком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ючая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1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ашле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ючая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524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75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6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667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2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460" w:bottom="280" w:left="340" w:right="140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3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язываю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color w:val="0000FF"/>
                <w:spacing w:val="-48"/>
                <w:w w:val="100"/>
              </w:rPr>
              <w:t> </w:t>
            </w:r>
            <w:hyperlink r:id="rId50"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&lt;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  <w:t>*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-3"/>
                  <w:w w:val="100"/>
                  <w:u w:val="single" w:color="0000FF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  <w:u w:val="single" w:color="0000FF"/>
                </w:rPr>
                <w:t>&gt;</w:t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FF"/>
                  <w:spacing w:val="0"/>
                  <w:w w:val="100"/>
                </w:rPr>
              </w:r>
              <w:r>
                <w:rPr>
                  <w:rFonts w:ascii="Times New Roman" w:hAnsi="Times New Roman" w:cs="Times New Roman" w:eastAsia="Times New Roman"/>
                  <w:sz w:val="20"/>
                  <w:szCs w:val="20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266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247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227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ючая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2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55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667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73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226" w:right="40" w:firstLine="54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&lt;*&gt;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орого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тоящие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арст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средства,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начен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оторых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главн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ешт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спе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ист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епартаме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охране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Хант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анс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йско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автоном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Югры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спе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ьност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онкол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ге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ато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огия,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ато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огия,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нефро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огия,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огия,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дет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оно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гия,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пед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боле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офор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реше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ебн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исс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(ВК)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органи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300" w:lineRule="exact"/>
        <w:ind w:left="226" w:right="43" w:firstLine="54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&lt;**&gt;</w:t>
      </w:r>
      <w:r>
        <w:rPr>
          <w:rFonts w:ascii="Times New Roman" w:hAnsi="Times New Roman" w:cs="Times New Roman" w:eastAsia="Times New Roman"/>
          <w:sz w:val="26"/>
          <w:szCs w:val="26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гражда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ива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нт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Манс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ономн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Югре,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ент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Федера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ьно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гистра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6"/>
          <w:szCs w:val="26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ольн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офи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4" w:lineRule="exact"/>
        <w:ind w:left="226" w:right="-20"/>
        <w:jc w:val="left"/>
        <w:tabs>
          <w:tab w:pos="6820" w:val="left"/>
        </w:tabs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овис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идо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поф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бо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нью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ош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оле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ассе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леро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транс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ац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рганов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300" w:lineRule="exact"/>
        <w:ind w:left="226" w:right="41" w:firstLine="54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&lt;***&gt;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гражда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ива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ант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Манс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тоно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Югре,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чен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регио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альн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сег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ент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рального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гистр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рада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щими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jc w:val="both"/>
        <w:spacing w:after="0"/>
        <w:sectPr>
          <w:pgSz w:w="11920" w:h="16840"/>
          <w:pgMar w:top="460" w:bottom="280" w:left="340" w:right="460"/>
        </w:sectPr>
      </w:pPr>
      <w:rPr/>
    </w:p>
    <w:p>
      <w:pPr>
        <w:spacing w:before="60" w:after="0" w:line="240" w:lineRule="auto"/>
        <w:ind w:left="226" w:right="51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хрон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гресси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щими</w:t>
      </w:r>
      <w:r>
        <w:rPr>
          <w:rFonts w:ascii="Times New Roman" w:hAnsi="Times New Roman" w:cs="Times New Roman" w:eastAsia="Times New Roman"/>
          <w:sz w:val="26"/>
          <w:szCs w:val="26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ими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(орфан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и)</w:t>
      </w:r>
      <w:r>
        <w:rPr>
          <w:rFonts w:ascii="Times New Roman" w:hAnsi="Times New Roman" w:cs="Times New Roman" w:eastAsia="Times New Roman"/>
          <w:sz w:val="26"/>
          <w:szCs w:val="26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аболева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и,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щими</w:t>
      </w:r>
      <w:r>
        <w:rPr>
          <w:rFonts w:ascii="Times New Roman" w:hAnsi="Times New Roman" w:cs="Times New Roman" w:eastAsia="Times New Roman"/>
          <w:sz w:val="26"/>
          <w:szCs w:val="26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щен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продо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ительности</w:t>
      </w:r>
      <w:r>
        <w:rPr>
          <w:rFonts w:ascii="Times New Roman" w:hAnsi="Times New Roman" w:cs="Times New Roman" w:eastAsia="Times New Roman"/>
          <w:sz w:val="26"/>
          <w:szCs w:val="26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ни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дан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нва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ности.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300" w:lineRule="exact"/>
        <w:ind w:left="226" w:right="43" w:firstLine="54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решен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исс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арта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6"/>
          <w:szCs w:val="2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дра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оохр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Хант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Манс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автоном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6"/>
          <w:szCs w:val="26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Югры</w:t>
      </w:r>
      <w:r>
        <w:rPr>
          <w:rFonts w:ascii="Times New Roman" w:hAnsi="Times New Roman" w:cs="Times New Roman" w:eastAsia="Times New Roman"/>
          <w:sz w:val="26"/>
          <w:szCs w:val="2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6"/>
          <w:szCs w:val="26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гражда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отнесе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отде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ори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6"/>
          <w:szCs w:val="26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7" w:lineRule="exact"/>
        <w:ind w:left="226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показа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арст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ты.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8" w:lineRule="exact"/>
        <w:ind w:left="2706" w:right="1562" w:firstLine="-96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II.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ец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рован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ечебно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тания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шен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аром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тиче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470" w:hRule="exact"/>
        </w:trPr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90" w:right="1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511" w:right="49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ьг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75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Общая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661" w:right="6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богащ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661" w:right="6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609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богащ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661" w:right="6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богащ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9" w:hRule="exact"/>
        </w:trPr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661" w:right="6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611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богащ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70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661" w:right="6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612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661" w:right="6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613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богащ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661" w:right="6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614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богащ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268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702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661" w:right="6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615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1702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81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1702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788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6" w:after="0" w:line="240" w:lineRule="auto"/>
        <w:ind w:left="2393" w:right="226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III.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сред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ди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гност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767" w:right="5831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Иглы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шпри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(дет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лет)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шпр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иглы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Кало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риемн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епр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Перев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сре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(для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300" w:lineRule="exact"/>
        <w:ind w:left="226" w:right="48" w:firstLine="540"/>
        <w:jc w:val="both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Тест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еделе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ия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ровня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рови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пак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вок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оль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ого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год,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детей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лее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29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овок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больно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год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519,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более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больно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для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520,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21)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4" w:lineRule="exact"/>
        <w:ind w:left="76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Шпр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(д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тям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года)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76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Шпр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цы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однора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(для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ода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512)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8" w:lineRule="exact"/>
        <w:ind w:left="76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дел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овой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ики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орр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ги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6"/>
          <w:szCs w:val="26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(для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одов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502).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90"/>
        <w:jc w:val="righ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Табл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ца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9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2448" w:right="2312" w:firstLine="-5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Перече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арстве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аратов,</w:t>
      </w:r>
      <w:r>
        <w:rPr>
          <w:rFonts w:ascii="Times New Roman" w:hAnsi="Times New Roman" w:cs="Times New Roman" w:eastAsia="Times New Roman"/>
          <w:sz w:val="26"/>
          <w:szCs w:val="26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емых</w:t>
      </w:r>
      <w:r>
        <w:rPr>
          <w:rFonts w:ascii="Times New Roman" w:hAnsi="Times New Roman" w:cs="Times New Roman" w:eastAsia="Times New Roman"/>
          <w:sz w:val="26"/>
          <w:szCs w:val="26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при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торн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детей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из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но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г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детн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семей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расте</w:t>
      </w:r>
      <w:r>
        <w:rPr>
          <w:rFonts w:ascii="Times New Roman" w:hAnsi="Times New Roman" w:cs="Times New Roman" w:eastAsia="Times New Roman"/>
          <w:sz w:val="26"/>
          <w:szCs w:val="26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лет,</w:t>
      </w:r>
      <w:r>
        <w:rPr>
          <w:rFonts w:ascii="Times New Roman" w:hAnsi="Times New Roman" w:cs="Times New Roman" w:eastAsia="Times New Roman"/>
          <w:sz w:val="26"/>
          <w:szCs w:val="2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етей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дете</w:t>
      </w:r>
      <w:r>
        <w:rPr>
          <w:rFonts w:ascii="Times New Roman" w:hAnsi="Times New Roman" w:cs="Times New Roman" w:eastAsia="Times New Roman"/>
          <w:sz w:val="26"/>
          <w:szCs w:val="26"/>
          <w:spacing w:val="4"/>
          <w:w w:val="99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-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сирот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300" w:lineRule="exact"/>
        <w:ind w:left="2492" w:right="2358" w:firstLine="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дете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авшихся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6"/>
          <w:szCs w:val="26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роди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ей,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восп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тыва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щихся</w:t>
      </w:r>
      <w:r>
        <w:rPr>
          <w:rFonts w:ascii="Times New Roman" w:hAnsi="Times New Roman" w:cs="Times New Roman" w:eastAsia="Times New Roman"/>
          <w:sz w:val="26"/>
          <w:szCs w:val="26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нов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99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опечителе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99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емн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ьях,</w:t>
      </w:r>
      <w:r>
        <w:rPr>
          <w:rFonts w:ascii="Times New Roman" w:hAnsi="Times New Roman" w:cs="Times New Roman" w:eastAsia="Times New Roman"/>
          <w:sz w:val="26"/>
          <w:szCs w:val="2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тронатн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99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99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ьях,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0" w:after="0" w:line="294" w:lineRule="exact"/>
        <w:ind w:left="3872" w:right="3736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детс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их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6"/>
          <w:szCs w:val="2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й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ного</w:t>
      </w:r>
      <w:r>
        <w:rPr>
          <w:rFonts w:ascii="Times New Roman" w:hAnsi="Times New Roman" w:cs="Times New Roman" w:eastAsia="Times New Roman"/>
          <w:sz w:val="26"/>
          <w:szCs w:val="2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99"/>
        </w:rPr>
        <w:t>типа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471" w:hRule="exact"/>
        </w:trPr>
        <w:tc>
          <w:tcPr>
            <w:tcW w:w="3176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593" w:right="57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53" w:right="3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апев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725" w:right="70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Наиме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88" w:right="27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едст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54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98" w:right="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99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99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538" w:right="51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99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Sz w:w="11920" w:h="16840"/>
          <w:pgMar w:top="480" w:bottom="280" w:left="340" w:right="46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3176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63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Адс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9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8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ще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ягчающ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ягчающ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2" w:right="30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7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1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&lt;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&gt;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ж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Sz w:w="11920" w:h="16840"/>
          <w:pgMar w:top="460" w:bottom="280" w:left="340" w:right="168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334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vMerge w:val="restart"/>
            <w:tcBorders>
              <w:top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39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46" w:type="dxa"/>
            <w:vMerge/>
            <w:tcBorders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сис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4" w:after="0" w:line="228" w:lineRule="exact"/>
              <w:ind w:left="102" w:right="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8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59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2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2" w:lineRule="exact"/>
              <w:ind w:left="102" w:right="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7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ытые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39" w:lineRule="auto"/>
              <w:ind w:left="102" w:right="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29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93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97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460" w:bottom="280" w:left="340" w:right="168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Пси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932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20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вве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5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698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53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ъ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доза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дов: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439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162" w:hRule="exact"/>
        </w:trPr>
        <w:tc>
          <w:tcPr>
            <w:tcW w:w="680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Мяты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5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Эв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ашле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ючая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гекс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2" w:right="5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1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3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3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ющ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ваю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сте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заб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39840" w:space="0" w:color="000000"/>
              <w:bottom w:val="single" w:sz="4.831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83176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83176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83176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7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екса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етаз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ш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460" w:bottom="280" w:left="340" w:right="1680"/>
        </w:sectPr>
      </w:pPr>
      <w:rPr/>
    </w:p>
    <w:p>
      <w:pPr>
        <w:spacing w:before="7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799997" w:type="dxa"/>
      </w:tblPr>
      <w:tblGrid/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6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959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680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22" w:lineRule="exact"/>
              <w:ind w:left="10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81" w:type="dxa"/>
            <w:gridSpan w:val="4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аты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01" w:hRule="exact"/>
        </w:trPr>
        <w:tc>
          <w:tcPr>
            <w:tcW w:w="68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07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41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777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2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ед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</w:tr>
    </w:tbl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767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рствен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пре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араты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ле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6"/>
          <w:szCs w:val="26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енов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100"/>
        </w:rPr>
        <w:t>н</w:t>
      </w:r>
      <w:r>
        <w:rPr>
          <w:rFonts w:ascii="Times New Roman" w:hAnsi="Times New Roman" w:cs="Times New Roman" w:eastAsia="Times New Roman"/>
          <w:sz w:val="26"/>
          <w:szCs w:val="26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1" w:after="0" w:line="240" w:lineRule="auto"/>
        <w:ind w:left="226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0000FF"/>
          <w:w w:val="99"/>
        </w:rPr>
      </w:r>
      <w:hyperlink r:id="rId51">
        <w:r>
          <w:rPr>
            <w:rFonts w:ascii="Times New Roman" w:hAnsi="Times New Roman" w:cs="Times New Roman" w:eastAsia="Times New Roman"/>
            <w:sz w:val="26"/>
            <w:szCs w:val="26"/>
            <w:color w:val="0000FF"/>
            <w:w w:val="99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0"/>
            <w:w w:val="100"/>
            <w:u w:val="single" w:color="0000FF"/>
          </w:rPr>
          <w:t>таблиц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-7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0"/>
            <w:w w:val="100"/>
            <w:u w:val="single" w:color="0000FF"/>
          </w:rPr>
          <w:t>е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0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5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0"/>
            <w:w w:val="100"/>
            <w:u w:val="single" w:color="0000FF"/>
          </w:rPr>
          <w:t>9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-6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начаю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отдельн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гра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4"/>
          <w:w w:val="100"/>
        </w:rPr>
        <w:t>ж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од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505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оо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ветствии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98" w:lineRule="exact"/>
        <w:ind w:left="226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0000FF"/>
          <w:w w:val="99"/>
        </w:rPr>
      </w:r>
      <w:hyperlink r:id="rId52">
        <w:r>
          <w:rPr>
            <w:rFonts w:ascii="Times New Roman" w:hAnsi="Times New Roman" w:cs="Times New Roman" w:eastAsia="Times New Roman"/>
            <w:sz w:val="26"/>
            <w:szCs w:val="26"/>
            <w:color w:val="0000FF"/>
            <w:w w:val="99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w w:val="99"/>
            <w:u w:val="single" w:color="0000FF"/>
          </w:rPr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0"/>
            <w:w w:val="100"/>
            <w:u w:val="single" w:color="0000FF"/>
          </w:rPr>
          <w:t>таблиц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-7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0"/>
            <w:w w:val="100"/>
            <w:u w:val="single" w:color="0000FF"/>
          </w:rPr>
          <w:t>ей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62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0"/>
            <w:w w:val="100"/>
            <w:u w:val="single" w:color="0000FF"/>
          </w:rPr>
          <w:t>8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-2"/>
            <w:w w:val="100"/>
            <w:u w:val="single" w:color="0000FF"/>
          </w:rPr>
          <w:t> </w:t>
        </w:r>
        <w:r>
          <w:rPr>
            <w:rFonts w:ascii="Times New Roman" w:hAnsi="Times New Roman" w:cs="Times New Roman" w:eastAsia="Times New Roman"/>
            <w:sz w:val="26"/>
            <w:szCs w:val="26"/>
            <w:color w:val="0000FF"/>
            <w:spacing w:val="-64"/>
            <w:w w:val="100"/>
          </w:rPr>
          <w:t> </w:t>
        </w:r>
      </w:hyperlink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sectPr>
      <w:pgSz w:w="11920" w:h="16840"/>
      <w:pgMar w:top="460" w:bottom="280" w:left="3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6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7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4" TargetMode="External"/><Relationship Id="rId8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9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4" TargetMode="External"/><Relationship Id="rId10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11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4" TargetMode="External"/><Relationship Id="rId12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13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4" TargetMode="External"/><Relationship Id="rId14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15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16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17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18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19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20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21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4" TargetMode="External"/><Relationship Id="rId22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23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24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25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26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27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4" TargetMode="External"/><Relationship Id="rId28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29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30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31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4" TargetMode="External"/><Relationship Id="rId32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33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34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4" TargetMode="External"/><Relationship Id="rId35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36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37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4" TargetMode="External"/><Relationship Id="rId38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39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40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41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4" TargetMode="External"/><Relationship Id="rId42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43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44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45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46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47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48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49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50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5963" TargetMode="External"/><Relationship Id="rId51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6009" TargetMode="External"/><Relationship Id="rId52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#P346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dcterms:created xsi:type="dcterms:W3CDTF">2016-12-01T12:19:15Z</dcterms:created>
  <dcterms:modified xsi:type="dcterms:W3CDTF">2016-12-01T12:19:15Z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2016-12-01T00:00:00Z</vt:filetime>
  </property>
</Properties>
</file>